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83" w:rsidRDefault="000C5082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rPr>
          <w:noProof/>
          <w:lang w:val="en-AU"/>
        </w:rPr>
        <w:drawing>
          <wp:inline distT="114300" distB="114300" distL="114300" distR="114300">
            <wp:extent cx="1215977" cy="766763"/>
            <wp:effectExtent l="0" t="0" r="0" b="0"/>
            <wp:docPr id="1" name="image1.jpg" descr="emsinalogo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msinalogonew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977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5783" w:rsidRDefault="000C50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                                                                                                        </w:t>
      </w:r>
      <w:r>
        <w:rPr>
          <w:color w:val="073763"/>
        </w:rPr>
        <w:t xml:space="preserve"> </w:t>
      </w:r>
      <w:r>
        <w:rPr>
          <w:rFonts w:ascii="Trebuchet MS" w:eastAsia="Trebuchet MS" w:hAnsi="Trebuchet MS" w:cs="Trebuchet MS"/>
          <w:color w:val="073763"/>
          <w:sz w:val="16"/>
          <w:szCs w:val="16"/>
        </w:rPr>
        <w:t>Emergency Management Spatial Information Australia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t xml:space="preserve"> </w:t>
      </w:r>
    </w:p>
    <w:p w:rsidR="00335783" w:rsidRDefault="000C5082">
      <w:pPr>
        <w:pBdr>
          <w:top w:val="nil"/>
          <w:left w:val="nil"/>
          <w:bottom w:val="nil"/>
          <w:right w:val="nil"/>
          <w:between w:val="nil"/>
        </w:pBdr>
      </w:pPr>
      <w:r>
        <w:pict>
          <v:rect id="_x0000_i1025" style="width:0;height:1.5pt" o:hralign="center" o:hrstd="t" o:hr="t" fillcolor="#a0a0a0" stroked="f"/>
        </w:pict>
      </w:r>
    </w:p>
    <w:p w:rsidR="00335783" w:rsidRDefault="000C5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b/>
          <w:color w:val="073763"/>
          <w:sz w:val="36"/>
          <w:szCs w:val="36"/>
        </w:rPr>
        <w:t>2019 - End of EMSINA Project Report</w:t>
      </w:r>
      <w:r>
        <w:rPr>
          <w:rFonts w:ascii="Cambria" w:eastAsia="Cambria" w:hAnsi="Cambria" w:cs="Cambria"/>
        </w:rPr>
        <w:tab/>
      </w:r>
    </w:p>
    <w:p w:rsidR="00335783" w:rsidRDefault="003357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73763"/>
        </w:rPr>
      </w:pPr>
    </w:p>
    <w:p w:rsidR="00335783" w:rsidRDefault="003357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73763"/>
        </w:rPr>
      </w:pPr>
    </w:p>
    <w:p w:rsidR="00335783" w:rsidRDefault="000C50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End of Project Summary for:</w:t>
      </w:r>
    </w:p>
    <w:p w:rsidR="00335783" w:rsidRDefault="00F526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Insert your Project number </w:t>
      </w:r>
      <w:proofErr w:type="spellStart"/>
      <w:r>
        <w:rPr>
          <w:rFonts w:ascii="Calibri" w:eastAsia="Calibri" w:hAnsi="Calibri" w:cs="Calibri"/>
          <w:color w:val="073763"/>
        </w:rPr>
        <w:t>number</w:t>
      </w:r>
      <w:proofErr w:type="spellEnd"/>
      <w:r>
        <w:rPr>
          <w:rFonts w:ascii="Calibri" w:eastAsia="Calibri" w:hAnsi="Calibri" w:cs="Calibri"/>
          <w:color w:val="073763"/>
        </w:rPr>
        <w:t xml:space="preserve"> and name here</w:t>
      </w:r>
    </w:p>
    <w:p w:rsidR="00335783" w:rsidRDefault="00335783">
      <w:pPr>
        <w:rPr>
          <w:rFonts w:ascii="Calibri" w:eastAsia="Calibri" w:hAnsi="Calibri" w:cs="Calibri"/>
          <w:color w:val="073763"/>
        </w:rPr>
      </w:pPr>
    </w:p>
    <w:p w:rsidR="00335783" w:rsidRDefault="000C5082">
      <w:pPr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Project Lead Name:</w:t>
      </w:r>
    </w:p>
    <w:p w:rsidR="00335783" w:rsidRDefault="00F526C6">
      <w:pPr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Name of Project Lead</w:t>
      </w:r>
    </w:p>
    <w:p w:rsidR="00335783" w:rsidRDefault="00335783">
      <w:pPr>
        <w:rPr>
          <w:rFonts w:ascii="Calibri" w:eastAsia="Calibri" w:hAnsi="Calibri" w:cs="Calibri"/>
          <w:color w:val="073763"/>
        </w:rPr>
      </w:pPr>
    </w:p>
    <w:p w:rsidR="00335783" w:rsidRDefault="000C5082">
      <w:pPr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 xml:space="preserve"> End of Project Report: </w:t>
      </w:r>
    </w:p>
    <w:p w:rsidR="00335783" w:rsidRDefault="00335783">
      <w:pPr>
        <w:rPr>
          <w:rFonts w:ascii="Calibri" w:eastAsia="Calibri" w:hAnsi="Calibri" w:cs="Calibri"/>
          <w:color w:val="073763"/>
        </w:rPr>
      </w:pPr>
    </w:p>
    <w:p w:rsidR="00335783" w:rsidRDefault="000C5082">
      <w:pPr>
        <w:ind w:left="72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Summary:</w:t>
      </w:r>
    </w:p>
    <w:p w:rsidR="00335783" w:rsidRDefault="00335783">
      <w:pPr>
        <w:ind w:left="720"/>
        <w:rPr>
          <w:rFonts w:ascii="Calibri" w:eastAsia="Calibri" w:hAnsi="Calibri" w:cs="Calibri"/>
          <w:color w:val="073763"/>
        </w:rPr>
      </w:pPr>
    </w:p>
    <w:p w:rsidR="00335783" w:rsidRDefault="00F526C6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Your End of Project Summary</w:t>
      </w:r>
    </w:p>
    <w:p w:rsidR="00335783" w:rsidRDefault="000C5082">
      <w:pPr>
        <w:ind w:left="72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  </w:t>
      </w:r>
    </w:p>
    <w:p w:rsidR="00335783" w:rsidRDefault="000C5082">
      <w:pPr>
        <w:ind w:left="72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Project Issues or Comments:</w:t>
      </w:r>
    </w:p>
    <w:p w:rsidR="00335783" w:rsidRDefault="00335783">
      <w:pPr>
        <w:ind w:left="720"/>
        <w:rPr>
          <w:rFonts w:ascii="Calibri" w:eastAsia="Calibri" w:hAnsi="Calibri" w:cs="Calibri"/>
          <w:b/>
          <w:color w:val="073763"/>
        </w:rPr>
      </w:pPr>
    </w:p>
    <w:p w:rsidR="00335783" w:rsidRDefault="00F526C6">
      <w:pPr>
        <w:widowControl w:val="0"/>
        <w:numPr>
          <w:ilvl w:val="0"/>
          <w:numId w:val="1"/>
        </w:numPr>
        <w:spacing w:line="240" w:lineRule="auto"/>
        <w:ind w:left="144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List and Project Issues or Comments</w:t>
      </w:r>
    </w:p>
    <w:p w:rsidR="00335783" w:rsidRDefault="00335783">
      <w:pPr>
        <w:rPr>
          <w:rFonts w:ascii="Calibri" w:eastAsia="Calibri" w:hAnsi="Calibri" w:cs="Calibri"/>
          <w:color w:val="073763"/>
        </w:rPr>
      </w:pPr>
    </w:p>
    <w:p w:rsidR="00335783" w:rsidRDefault="000C5082">
      <w:pPr>
        <w:ind w:firstLine="720"/>
        <w:rPr>
          <w:rFonts w:ascii="Calibri" w:eastAsia="Calibri" w:hAnsi="Calibri" w:cs="Calibri"/>
          <w:b/>
          <w:color w:val="073763"/>
        </w:rPr>
      </w:pPr>
      <w:proofErr w:type="spellStart"/>
      <w:r>
        <w:rPr>
          <w:rFonts w:ascii="Calibri" w:eastAsia="Calibri" w:hAnsi="Calibri" w:cs="Calibri"/>
          <w:b/>
          <w:color w:val="073763"/>
        </w:rPr>
        <w:t>Followup</w:t>
      </w:r>
      <w:proofErr w:type="spellEnd"/>
      <w:r>
        <w:rPr>
          <w:rFonts w:ascii="Calibri" w:eastAsia="Calibri" w:hAnsi="Calibri" w:cs="Calibri"/>
          <w:b/>
          <w:color w:val="073763"/>
        </w:rPr>
        <w:t xml:space="preserve"> Work in 2020:</w:t>
      </w:r>
    </w:p>
    <w:p w:rsidR="00335783" w:rsidRDefault="00335783">
      <w:pPr>
        <w:ind w:firstLine="720"/>
        <w:rPr>
          <w:rFonts w:ascii="Calibri" w:eastAsia="Calibri" w:hAnsi="Calibri" w:cs="Calibri"/>
          <w:b/>
          <w:color w:val="073763"/>
        </w:rPr>
      </w:pPr>
    </w:p>
    <w:p w:rsidR="00335783" w:rsidRDefault="00F526C6">
      <w:pPr>
        <w:numPr>
          <w:ilvl w:val="0"/>
          <w:numId w:val="4"/>
        </w:numPr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Is there any </w:t>
      </w:r>
      <w:proofErr w:type="spellStart"/>
      <w:r>
        <w:rPr>
          <w:rFonts w:ascii="Calibri" w:eastAsia="Calibri" w:hAnsi="Calibri" w:cs="Calibri"/>
          <w:color w:val="073763"/>
        </w:rPr>
        <w:t>followup</w:t>
      </w:r>
      <w:proofErr w:type="spellEnd"/>
      <w:r>
        <w:rPr>
          <w:rFonts w:ascii="Calibri" w:eastAsia="Calibri" w:hAnsi="Calibri" w:cs="Calibri"/>
          <w:color w:val="073763"/>
        </w:rPr>
        <w:t xml:space="preserve"> work against this project that needs to be carried over to 2020</w:t>
      </w:r>
    </w:p>
    <w:p w:rsidR="00335783" w:rsidRDefault="00335783">
      <w:pPr>
        <w:rPr>
          <w:rFonts w:ascii="Calibri" w:eastAsia="Calibri" w:hAnsi="Calibri" w:cs="Calibri"/>
          <w:b/>
          <w:color w:val="073763"/>
        </w:rPr>
      </w:pPr>
    </w:p>
    <w:p w:rsidR="00335783" w:rsidRDefault="000C5082">
      <w:pPr>
        <w:ind w:left="72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Project Acknowledgements:</w:t>
      </w:r>
    </w:p>
    <w:p w:rsidR="00335783" w:rsidRDefault="00335783">
      <w:pPr>
        <w:ind w:left="720"/>
        <w:rPr>
          <w:rFonts w:ascii="Calibri" w:eastAsia="Calibri" w:hAnsi="Calibri" w:cs="Calibri"/>
          <w:b/>
          <w:color w:val="073763"/>
        </w:rPr>
      </w:pPr>
    </w:p>
    <w:p w:rsidR="00335783" w:rsidRDefault="00F526C6">
      <w:pPr>
        <w:numPr>
          <w:ilvl w:val="0"/>
          <w:numId w:val="2"/>
        </w:numPr>
        <w:ind w:left="144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Please acknowledge any assistance you received toward this project</w:t>
      </w:r>
    </w:p>
    <w:p w:rsidR="00335783" w:rsidRDefault="0033578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335783" w:rsidRDefault="000C50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pict>
          <v:rect id="_x0000_i1026" style="width:0;height:1.5pt" o:hralign="center" o:hrstd="t" o:hr="t" fillcolor="#a0a0a0" stroked="f"/>
        </w:pict>
      </w:r>
      <w:bookmarkStart w:id="0" w:name="_GoBack"/>
      <w:bookmarkEnd w:id="0"/>
    </w:p>
    <w:sectPr w:rsidR="00335783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82" w:rsidRDefault="000C5082">
      <w:pPr>
        <w:spacing w:line="240" w:lineRule="auto"/>
      </w:pPr>
      <w:r>
        <w:separator/>
      </w:r>
    </w:p>
  </w:endnote>
  <w:endnote w:type="continuationSeparator" w:id="0">
    <w:p w:rsidR="000C5082" w:rsidRDefault="000C5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83" w:rsidRDefault="000C5082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666666"/>
        <w:sz w:val="18"/>
        <w:szCs w:val="18"/>
      </w:rPr>
    </w:pPr>
    <w:r>
      <w:rPr>
        <w:rFonts w:ascii="Courier New" w:eastAsia="Courier New" w:hAnsi="Courier New" w:cs="Courier New"/>
        <w:color w:val="666666"/>
        <w:sz w:val="18"/>
        <w:szCs w:val="18"/>
      </w:rPr>
      <w:t xml:space="preserve">             </w:t>
    </w:r>
    <w:hyperlink r:id="rId1">
      <w:r>
        <w:rPr>
          <w:rFonts w:ascii="Courier New" w:eastAsia="Courier New" w:hAnsi="Courier New" w:cs="Courier New"/>
          <w:color w:val="666666"/>
          <w:sz w:val="18"/>
          <w:szCs w:val="18"/>
        </w:rPr>
        <w:t>http://www.emsina.org</w:t>
      </w:r>
    </w:hyperlink>
    <w:r>
      <w:rPr>
        <w:rFonts w:ascii="Courier New" w:eastAsia="Courier New" w:hAnsi="Courier New" w:cs="Courier New"/>
        <w:color w:val="666666"/>
        <w:sz w:val="18"/>
        <w:szCs w:val="18"/>
      </w:rPr>
      <w:t xml:space="preserve"> | </w:t>
    </w:r>
    <w:hyperlink r:id="rId2">
      <w:r>
        <w:rPr>
          <w:rFonts w:ascii="Courier New" w:eastAsia="Courier New" w:hAnsi="Courier New" w:cs="Courier New"/>
          <w:color w:val="666666"/>
          <w:sz w:val="18"/>
          <w:szCs w:val="18"/>
        </w:rPr>
        <w:t>EMSINAgroup@gmail.com</w:t>
      </w:r>
    </w:hyperlink>
    <w:r>
      <w:rPr>
        <w:rFonts w:ascii="Courier New" w:eastAsia="Courier New" w:hAnsi="Courier New" w:cs="Courier New"/>
        <w:color w:val="666666"/>
        <w:sz w:val="18"/>
        <w:szCs w:val="18"/>
      </w:rPr>
      <w:t xml:space="preserve"> | #</w:t>
    </w:r>
    <w:proofErr w:type="spellStart"/>
    <w:r>
      <w:rPr>
        <w:rFonts w:ascii="Courier New" w:eastAsia="Courier New" w:hAnsi="Courier New" w:cs="Courier New"/>
        <w:color w:val="666666"/>
        <w:sz w:val="18"/>
        <w:szCs w:val="18"/>
      </w:rPr>
      <w:t>EMSINAGroup</w:t>
    </w:r>
    <w:proofErr w:type="spellEnd"/>
    <w:r>
      <w:rPr>
        <w:rFonts w:ascii="Courier New" w:eastAsia="Courier New" w:hAnsi="Courier New" w:cs="Courier New"/>
        <w:color w:val="666666"/>
        <w:sz w:val="18"/>
        <w:szCs w:val="18"/>
      </w:rPr>
      <w:t xml:space="preserve"> | EMSINA Group</w:t>
    </w:r>
  </w:p>
  <w:p w:rsidR="00335783" w:rsidRDefault="0033578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82" w:rsidRDefault="000C5082">
      <w:pPr>
        <w:spacing w:line="240" w:lineRule="auto"/>
      </w:pPr>
      <w:r>
        <w:separator/>
      </w:r>
    </w:p>
  </w:footnote>
  <w:footnote w:type="continuationSeparator" w:id="0">
    <w:p w:rsidR="000C5082" w:rsidRDefault="000C50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836"/>
    <w:multiLevelType w:val="multilevel"/>
    <w:tmpl w:val="379E1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B01DF1"/>
    <w:multiLevelType w:val="multilevel"/>
    <w:tmpl w:val="DFA6A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F38BA"/>
    <w:multiLevelType w:val="multilevel"/>
    <w:tmpl w:val="01BA8D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8760F10"/>
    <w:multiLevelType w:val="multilevel"/>
    <w:tmpl w:val="FF6A4B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83"/>
    <w:rsid w:val="000C5082"/>
    <w:rsid w:val="00335783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67D6"/>
  <w15:docId w15:val="{76EB857B-FDB5-4DCA-AC98-E1146E5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SINAgroup@gmail.com" TargetMode="External"/><Relationship Id="rId1" Type="http://schemas.openxmlformats.org/officeDocument/2006/relationships/hyperlink" Target="http://www.ems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F4161281.dotm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Orr Kane</cp:lastModifiedBy>
  <cp:revision>2</cp:revision>
  <dcterms:created xsi:type="dcterms:W3CDTF">2019-09-11T00:00:00Z</dcterms:created>
  <dcterms:modified xsi:type="dcterms:W3CDTF">2019-09-11T00:03:00Z</dcterms:modified>
</cp:coreProperties>
</file>